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1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dotDotDash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Flash Card Template"/>
      </w:tblPr>
      <w:tblGrid>
        <w:gridCol w:w="11225"/>
      </w:tblGrid>
      <w:tr w:rsidR="005150FE" w14:paraId="79F44863" w14:textId="77777777" w:rsidTr="00205D2F">
        <w:trPr>
          <w:trHeight w:val="7540"/>
        </w:trPr>
        <w:tc>
          <w:tcPr>
            <w:tcW w:w="11225" w:type="dxa"/>
          </w:tcPr>
          <w:p w14:paraId="40403313" w14:textId="77777777" w:rsidR="005150FE" w:rsidRDefault="00173329" w:rsidP="000568C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1963E6" wp14:editId="591A3177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236710</wp:posOffset>
                      </wp:positionV>
                      <wp:extent cx="6267450" cy="4286250"/>
                      <wp:effectExtent l="63500" t="63500" r="82550" b="825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7450" cy="428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tx1"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E5095D" w14:textId="2871F7CE" w:rsidR="006E2C6C" w:rsidRPr="00247113" w:rsidRDefault="00247113" w:rsidP="006E2C6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  <w:lang w:val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  <w:lang w:val="it-IT"/>
                                    </w:rPr>
                                    <w:t>Where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  <w:lang w:val="it-IT"/>
                                    </w:rPr>
                                    <w:t>is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  <w:lang w:val="it-IT"/>
                                    </w:rPr>
                                    <w:t>Odysseus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  <w:lang w:val="it-IT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01963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.3pt;margin-top:18.65pt;width:493.5pt;height:3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" fillcolor="white [3201]" strokeweight=".5pt">
                      <v:textbox>
                        <w:txbxContent>
                          <w:p w14:paraId="18E5095D" w14:textId="2871F7CE" w:rsidR="006E2C6C" w:rsidRPr="00247113" w:rsidRDefault="00247113" w:rsidP="006E2C6C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  <w:lang w:val="it-IT"/>
                              </w:rPr>
                              <w:t>Where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  <w:lang w:val="it-IT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  <w:lang w:val="it-IT"/>
                              </w:rPr>
                              <w:t>Odysseus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  <w:lang w:val="it-IT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50FE" w14:paraId="66C0769D" w14:textId="77777777" w:rsidTr="00205D2F">
        <w:trPr>
          <w:trHeight w:val="7540"/>
        </w:trPr>
        <w:tc>
          <w:tcPr>
            <w:tcW w:w="11225" w:type="dxa"/>
            <w:vAlign w:val="bottom"/>
          </w:tcPr>
          <w:p w14:paraId="2B89F673" w14:textId="77777777" w:rsidR="005150FE" w:rsidRDefault="00173329" w:rsidP="000568C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E883EF" wp14:editId="5F1A62A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-4170680</wp:posOffset>
                      </wp:positionV>
                      <wp:extent cx="6267450" cy="4286250"/>
                      <wp:effectExtent l="76200" t="76200" r="95250" b="952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7450" cy="428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tx1">
                                    <a:alpha val="40000"/>
                                  </a:schemeClr>
                                </a:glow>
                              </a:effectLst>
                            </wps:spPr>
                            <wps:txbx>
                              <w:txbxContent>
                                <w:p w14:paraId="24E6A8C1" w14:textId="4A099043" w:rsidR="00247113" w:rsidRPr="006E32CC" w:rsidRDefault="00247113" w:rsidP="0024711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  <w:t xml:space="preserve">In the </w:t>
                                  </w:r>
                                  <w:r w:rsidRPr="006E32CC"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  <w:t>land of the Lotus Eaters</w:t>
                                  </w:r>
                                </w:p>
                                <w:p w14:paraId="458E400F" w14:textId="373C71CD" w:rsidR="00173329" w:rsidRPr="00173329" w:rsidRDefault="00173329" w:rsidP="0017332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883EF" id="Text Box 3" o:spid="_x0000_s1027" type="#_x0000_t202" style="position:absolute;left:0;text-align:left;margin-left:27.7pt;margin-top:-328.4pt;width:493.5pt;height:3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" fillcolor="window" strokeweight=".5pt">
                      <v:textbox>
                        <w:txbxContent>
                          <w:p w14:paraId="24E6A8C1" w14:textId="4A099043" w:rsidR="00247113" w:rsidRPr="006E32CC" w:rsidRDefault="00247113" w:rsidP="00247113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In the </w:t>
                            </w:r>
                            <w:r w:rsidRPr="006E32CC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land of the Lotus Eaters</w:t>
                            </w:r>
                          </w:p>
                          <w:p w14:paraId="458E400F" w14:textId="373C71CD" w:rsidR="00173329" w:rsidRPr="00173329" w:rsidRDefault="00173329" w:rsidP="00173329">
                            <w:pPr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09340E7" w14:textId="77777777" w:rsidR="008E67D1" w:rsidRDefault="008E67D1" w:rsidP="000568C9">
      <w:pPr>
        <w:rPr>
          <w:lang w:val="it-IT"/>
        </w:rPr>
      </w:pPr>
    </w:p>
    <w:tbl>
      <w:tblPr>
        <w:tblStyle w:val="Grigliatabella"/>
        <w:tblW w:w="11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dotDotDash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Flash Card Template"/>
      </w:tblPr>
      <w:tblGrid>
        <w:gridCol w:w="11225"/>
      </w:tblGrid>
      <w:tr w:rsidR="006E32CC" w14:paraId="696975CC" w14:textId="77777777" w:rsidTr="003F257F">
        <w:trPr>
          <w:trHeight w:val="7540"/>
        </w:trPr>
        <w:tc>
          <w:tcPr>
            <w:tcW w:w="11225" w:type="dxa"/>
          </w:tcPr>
          <w:p w14:paraId="2C2D858E" w14:textId="77777777" w:rsidR="006E32CC" w:rsidRDefault="006E32CC" w:rsidP="003F257F">
            <w:pPr>
              <w:jc w:val="center"/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46AF88" wp14:editId="3CC89D3E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236710</wp:posOffset>
                      </wp:positionV>
                      <wp:extent cx="6267450" cy="4286250"/>
                      <wp:effectExtent l="63500" t="63500" r="82550" b="8255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7450" cy="428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tx1"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F23548" w14:textId="77777777" w:rsidR="006E32CC" w:rsidRPr="006E32CC" w:rsidRDefault="006E32CC" w:rsidP="006E32C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</w:pPr>
                                  <w:r w:rsidRPr="006E32CC"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  <w:t>On what do the Lotus Eaters live?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E37E3F" id="_x0000_s1028" type="#_x0000_t202" style="position:absolute;left:0;text-align:left;margin-left:28.3pt;margin-top:18.65pt;width:493.5pt;height:33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" fillcolor="white [3201]" strokeweight=".5pt">
                      <v:textbox>
                        <w:txbxContent>
                          <w:p w:rsidR="006E32CC" w:rsidRPr="006E32CC" w:rsidRDefault="006E32CC" w:rsidP="006E32CC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6E32CC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On what do the Lotus Eaters live?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32CC" w14:paraId="5786B6B8" w14:textId="77777777" w:rsidTr="003F257F">
        <w:trPr>
          <w:trHeight w:val="7540"/>
        </w:trPr>
        <w:tc>
          <w:tcPr>
            <w:tcW w:w="11225" w:type="dxa"/>
            <w:vAlign w:val="bottom"/>
          </w:tcPr>
          <w:p w14:paraId="0DD8F6F4" w14:textId="77777777" w:rsidR="006E32CC" w:rsidRDefault="006E32CC" w:rsidP="003F257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452D22" wp14:editId="33E17AD9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-4170680</wp:posOffset>
                      </wp:positionV>
                      <wp:extent cx="6267450" cy="4286250"/>
                      <wp:effectExtent l="76200" t="76200" r="95250" b="95250"/>
                      <wp:wrapNone/>
                      <wp:docPr id="4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7450" cy="428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tx1">
                                    <a:alpha val="40000"/>
                                  </a:schemeClr>
                                </a:glow>
                              </a:effectLst>
                            </wps:spPr>
                            <wps:txbx>
                              <w:txbxContent>
                                <w:p w14:paraId="513496C3" w14:textId="7B3C414A" w:rsidR="006E32CC" w:rsidRPr="00173329" w:rsidRDefault="006E32CC" w:rsidP="006E32C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96"/>
                                      <w:szCs w:val="96"/>
                                    </w:rPr>
                                  </w:pPr>
                                  <w:r w:rsidRPr="006E32CC">
                                    <w:rPr>
                                      <w:rFonts w:ascii="Arial Black" w:hAnsi="Arial Black"/>
                                      <w:sz w:val="96"/>
                                      <w:szCs w:val="96"/>
                                    </w:rPr>
                                    <w:t>Lotus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52D22" id="_x0000_s1029" type="#_x0000_t202" style="position:absolute;left:0;text-align:left;margin-left:27.7pt;margin-top:-328.4pt;width:493.5pt;height:3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" fillcolor="window" strokeweight=".5pt">
                      <v:textbox>
                        <w:txbxContent>
                          <w:p w14:paraId="513496C3" w14:textId="7B3C414A" w:rsidR="006E32CC" w:rsidRPr="00173329" w:rsidRDefault="006E32CC" w:rsidP="006E32CC">
                            <w:pPr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</w:pPr>
                            <w:r w:rsidRPr="006E32CC"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  <w:t>Lotus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61CA701" w14:textId="77777777" w:rsidR="006E32CC" w:rsidRPr="007A62A0" w:rsidRDefault="006E32CC" w:rsidP="006E32CC">
      <w:pPr>
        <w:rPr>
          <w:lang w:val="it-IT"/>
        </w:rPr>
      </w:pPr>
    </w:p>
    <w:tbl>
      <w:tblPr>
        <w:tblStyle w:val="Grigliatabella"/>
        <w:tblW w:w="11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dotDotDash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225"/>
      </w:tblGrid>
      <w:tr w:rsidR="006E32CC" w14:paraId="4C29FDF2" w14:textId="77777777" w:rsidTr="003F257F">
        <w:trPr>
          <w:trHeight w:val="7540"/>
        </w:trPr>
        <w:tc>
          <w:tcPr>
            <w:tcW w:w="11225" w:type="dxa"/>
          </w:tcPr>
          <w:p w14:paraId="743FBC5C" w14:textId="77777777" w:rsidR="006E32CC" w:rsidRDefault="006E32CC" w:rsidP="003F257F">
            <w:pPr>
              <w:jc w:val="center"/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32964B" wp14:editId="6BBCB5AD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236710</wp:posOffset>
                      </wp:positionV>
                      <wp:extent cx="6267450" cy="4286250"/>
                      <wp:effectExtent l="63500" t="63500" r="82550" b="82550"/>
                      <wp:wrapNone/>
                      <wp:docPr id="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7450" cy="428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tx1"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4250EE" w14:textId="142ECFA4" w:rsidR="006E32CC" w:rsidRPr="00247113" w:rsidRDefault="00247113" w:rsidP="006E32C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  <w:lang w:val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  <w:lang w:val="it-IT"/>
                                    </w:rPr>
                                    <w:t>Is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  <w:lang w:val="it-IT"/>
                                    </w:rPr>
                                    <w:t>Odysseus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  <w:lang w:val="it-IT"/>
                                    </w:rPr>
                                    <w:t xml:space="preserve"> alone?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32964B" id="_x0000_s1030" type="#_x0000_t202" style="position:absolute;left:0;text-align:left;margin-left:28.3pt;margin-top:18.65pt;width:493.5pt;height:33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" fillcolor="white [3201]" strokeweight=".5pt">
                      <v:textbox>
                        <w:txbxContent>
                          <w:p w14:paraId="3A4250EE" w14:textId="142ECFA4" w:rsidR="006E32CC" w:rsidRPr="00247113" w:rsidRDefault="00247113" w:rsidP="006E32CC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  <w:lang w:val="it-IT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  <w:lang w:val="it-IT"/>
                              </w:rPr>
                              <w:t>Odysseus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  <w:lang w:val="it-IT"/>
                              </w:rPr>
                              <w:t xml:space="preserve"> alone?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32CC" w14:paraId="584ED1EB" w14:textId="77777777" w:rsidTr="003F257F">
        <w:trPr>
          <w:trHeight w:val="7540"/>
        </w:trPr>
        <w:tc>
          <w:tcPr>
            <w:tcW w:w="11225" w:type="dxa"/>
            <w:vAlign w:val="bottom"/>
          </w:tcPr>
          <w:p w14:paraId="020015BE" w14:textId="77777777" w:rsidR="006E32CC" w:rsidRDefault="006E32CC" w:rsidP="003F257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92A68F" wp14:editId="320C8767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-4170680</wp:posOffset>
                      </wp:positionV>
                      <wp:extent cx="6267450" cy="4286250"/>
                      <wp:effectExtent l="76200" t="76200" r="95250" b="95250"/>
                      <wp:wrapNone/>
                      <wp:docPr id="6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7450" cy="428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tx1">
                                    <a:alpha val="40000"/>
                                  </a:schemeClr>
                                </a:glow>
                              </a:effectLst>
                            </wps:spPr>
                            <wps:txbx>
                              <w:txbxContent>
                                <w:p w14:paraId="1329175F" w14:textId="30E99707" w:rsidR="006E32CC" w:rsidRPr="006E32CC" w:rsidRDefault="00247113" w:rsidP="006E32C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96"/>
                                      <w:szCs w:val="96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96"/>
                                      <w:szCs w:val="96"/>
                                      <w:lang w:val="it-IT"/>
                                    </w:rPr>
                                    <w:t xml:space="preserve">No, with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96"/>
                                      <w:szCs w:val="96"/>
                                      <w:lang w:val="it-IT"/>
                                    </w:rPr>
                                    <w:t>his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sz w:val="96"/>
                                      <w:szCs w:val="96"/>
                                      <w:lang w:val="it-IT"/>
                                    </w:rPr>
                                    <w:t xml:space="preserve"> 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2A68F" id="_x0000_s1031" type="#_x0000_t202" style="position:absolute;left:0;text-align:left;margin-left:27.7pt;margin-top:-328.4pt;width:493.5pt;height:3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" fillcolor="window" strokeweight=".5pt">
                      <v:textbox>
                        <w:txbxContent>
                          <w:p w14:paraId="1329175F" w14:textId="30E99707" w:rsidR="006E32CC" w:rsidRPr="006E32CC" w:rsidRDefault="00247113" w:rsidP="006E32CC">
                            <w:pPr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  <w:lang w:val="it-IT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96"/>
                                <w:szCs w:val="96"/>
                                <w:lang w:val="it-IT"/>
                              </w:rPr>
                              <w:t xml:space="preserve">No, with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96"/>
                                <w:szCs w:val="96"/>
                                <w:lang w:val="it-IT"/>
                              </w:rPr>
                              <w:t>his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96"/>
                                <w:szCs w:val="96"/>
                                <w:lang w:val="it-IT"/>
                              </w:rPr>
                              <w:t xml:space="preserve"> 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2D8118B" w14:textId="77777777" w:rsidR="006E32CC" w:rsidRDefault="006E32CC" w:rsidP="000568C9">
      <w:pPr>
        <w:rPr>
          <w:lang w:val="it-IT"/>
        </w:rPr>
      </w:pPr>
    </w:p>
    <w:tbl>
      <w:tblPr>
        <w:tblStyle w:val="Grigliatabella"/>
        <w:tblW w:w="11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dotDotDash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225"/>
      </w:tblGrid>
      <w:tr w:rsidR="006E32CC" w14:paraId="46CC335C" w14:textId="77777777" w:rsidTr="003F257F">
        <w:trPr>
          <w:trHeight w:val="7540"/>
        </w:trPr>
        <w:tc>
          <w:tcPr>
            <w:tcW w:w="11225" w:type="dxa"/>
          </w:tcPr>
          <w:p w14:paraId="1625E4EE" w14:textId="77777777" w:rsidR="006E32CC" w:rsidRDefault="006E32CC" w:rsidP="003F257F">
            <w:pPr>
              <w:jc w:val="center"/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B350E3" wp14:editId="6B32DF77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236710</wp:posOffset>
                      </wp:positionV>
                      <wp:extent cx="6267450" cy="4286250"/>
                      <wp:effectExtent l="63500" t="63500" r="82550" b="82550"/>
                      <wp:wrapNone/>
                      <wp:docPr id="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7450" cy="428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tx1"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5A5614" w14:textId="65D6F4E0" w:rsidR="006E32CC" w:rsidRPr="00247113" w:rsidRDefault="00247113" w:rsidP="006E32C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  <w:lang w:val="en-US"/>
                                    </w:rPr>
                                  </w:pPr>
                                  <w:r w:rsidRPr="00247113"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  <w:lang w:val="en-US"/>
                                    </w:rPr>
                                    <w:t>What happens to Odysseus’ men?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B350E3" id="_x0000_s1032" type="#_x0000_t202" style="position:absolute;left:0;text-align:left;margin-left:28.3pt;margin-top:18.65pt;width:493.5pt;height:33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" fillcolor="white [3201]" strokeweight=".5pt">
                      <v:textbox>
                        <w:txbxContent>
                          <w:p w14:paraId="7E5A5614" w14:textId="65D6F4E0" w:rsidR="006E32CC" w:rsidRPr="00247113" w:rsidRDefault="00247113" w:rsidP="006E32CC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47113">
                              <w:rPr>
                                <w:rFonts w:ascii="Arial Black" w:hAnsi="Arial Black"/>
                                <w:sz w:val="48"/>
                                <w:szCs w:val="48"/>
                                <w:lang w:val="en-US"/>
                              </w:rPr>
                              <w:t>What happens to Odysseus’ men?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32CC" w14:paraId="4E4FCE3C" w14:textId="77777777" w:rsidTr="003F257F">
        <w:trPr>
          <w:trHeight w:val="7540"/>
        </w:trPr>
        <w:tc>
          <w:tcPr>
            <w:tcW w:w="11225" w:type="dxa"/>
            <w:vAlign w:val="bottom"/>
          </w:tcPr>
          <w:p w14:paraId="22DB3367" w14:textId="77777777" w:rsidR="006E32CC" w:rsidRDefault="006E32CC" w:rsidP="003F257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B3D19E" wp14:editId="227D57C4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-4170680</wp:posOffset>
                      </wp:positionV>
                      <wp:extent cx="6267450" cy="4286250"/>
                      <wp:effectExtent l="76200" t="76200" r="95250" b="95250"/>
                      <wp:wrapNone/>
                      <wp:docPr id="8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7450" cy="428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tx1">
                                    <a:alpha val="40000"/>
                                  </a:schemeClr>
                                </a:glow>
                              </a:effectLst>
                            </wps:spPr>
                            <wps:txbx>
                              <w:txbxContent>
                                <w:p w14:paraId="5ECF8660" w14:textId="30A4EFAE" w:rsidR="006E32CC" w:rsidRPr="006E32CC" w:rsidRDefault="00247113" w:rsidP="006E32C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96"/>
                                      <w:szCs w:val="9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96"/>
                                      <w:szCs w:val="96"/>
                                      <w:lang w:val="en-US"/>
                                    </w:rPr>
                                    <w:t>They</w:t>
                                  </w:r>
                                  <w:r w:rsidR="006E32CC">
                                    <w:rPr>
                                      <w:rFonts w:ascii="Arial Black" w:hAnsi="Arial Black"/>
                                      <w:sz w:val="96"/>
                                      <w:szCs w:val="96"/>
                                      <w:lang w:val="en-US"/>
                                    </w:rPr>
                                    <w:t xml:space="preserve"> forgot the past.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3D19E" id="_x0000_s1033" type="#_x0000_t202" style="position:absolute;left:0;text-align:left;margin-left:27.7pt;margin-top:-328.4pt;width:493.5pt;height:3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" fillcolor="window" strokeweight=".5pt">
                      <v:textbox>
                        <w:txbxContent>
                          <w:p w14:paraId="5ECF8660" w14:textId="30A4EFAE" w:rsidR="006E32CC" w:rsidRPr="006E32CC" w:rsidRDefault="00247113" w:rsidP="006E32CC">
                            <w:pPr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96"/>
                                <w:szCs w:val="96"/>
                                <w:lang w:val="en-US"/>
                              </w:rPr>
                              <w:t>They</w:t>
                            </w:r>
                            <w:r w:rsidR="006E32CC">
                              <w:rPr>
                                <w:rFonts w:ascii="Arial Black" w:hAnsi="Arial Black"/>
                                <w:sz w:val="96"/>
                                <w:szCs w:val="96"/>
                                <w:lang w:val="en-US"/>
                              </w:rPr>
                              <w:t xml:space="preserve"> forgot the past.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6A7A923" w14:textId="77777777" w:rsidR="006E32CC" w:rsidRDefault="006E32CC" w:rsidP="000568C9">
      <w:pPr>
        <w:rPr>
          <w:lang w:val="it-IT"/>
        </w:rPr>
      </w:pPr>
    </w:p>
    <w:tbl>
      <w:tblPr>
        <w:tblStyle w:val="Grigliatabella"/>
        <w:tblW w:w="11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dotDotDash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225"/>
      </w:tblGrid>
      <w:tr w:rsidR="006E32CC" w14:paraId="1DC9676B" w14:textId="77777777" w:rsidTr="003F257F">
        <w:trPr>
          <w:trHeight w:val="7540"/>
        </w:trPr>
        <w:tc>
          <w:tcPr>
            <w:tcW w:w="11225" w:type="dxa"/>
          </w:tcPr>
          <w:p w14:paraId="49109FA5" w14:textId="77777777" w:rsidR="006E32CC" w:rsidRDefault="006E32CC" w:rsidP="003F257F">
            <w:pPr>
              <w:jc w:val="center"/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9CCAFA" wp14:editId="4323AB5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236710</wp:posOffset>
                      </wp:positionV>
                      <wp:extent cx="6267450" cy="4286250"/>
                      <wp:effectExtent l="63500" t="63500" r="82550" b="82550"/>
                      <wp:wrapNone/>
                      <wp:docPr id="1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7450" cy="428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tx1"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A4BFB2" w14:textId="77777777" w:rsidR="006E32CC" w:rsidRPr="006E32CC" w:rsidRDefault="006E32CC" w:rsidP="006E32C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96"/>
                                      <w:szCs w:val="96"/>
                                      <w:lang w:val="it-IT"/>
                                    </w:rPr>
                                  </w:pPr>
                                  <w:proofErr w:type="spellStart"/>
                                  <w:r w:rsidRPr="006E32CC">
                                    <w:rPr>
                                      <w:rFonts w:ascii="Arial Black" w:hAnsi="Arial Black"/>
                                      <w:sz w:val="96"/>
                                      <w:szCs w:val="96"/>
                                      <w:lang w:val="it-IT"/>
                                    </w:rPr>
                                    <w:t>Insert</w:t>
                                  </w:r>
                                  <w:proofErr w:type="spellEnd"/>
                                  <w:r w:rsidRPr="006E32CC">
                                    <w:rPr>
                                      <w:rFonts w:ascii="Arial Black" w:hAnsi="Arial Black"/>
                                      <w:sz w:val="96"/>
                                      <w:szCs w:val="96"/>
                                      <w:lang w:val="it-IT"/>
                                    </w:rPr>
                                    <w:t xml:space="preserve"> Text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A35A6A" id="_x0000_s1034" type="#_x0000_t202" style="position:absolute;left:0;text-align:left;margin-left:28.3pt;margin-top:18.65pt;width:493.5pt;height:33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" fillcolor="white [3201]" strokeweight=".5pt">
                      <v:textbox>
                        <w:txbxContent>
                          <w:p w:rsidR="006E32CC" w:rsidRPr="006E32CC" w:rsidRDefault="006E32CC" w:rsidP="006E32CC">
                            <w:pPr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  <w:lang w:val="it-IT"/>
                              </w:rPr>
                            </w:pPr>
                            <w:proofErr w:type="spellStart"/>
                            <w:r w:rsidRPr="006E32CC">
                              <w:rPr>
                                <w:rFonts w:ascii="Arial Black" w:hAnsi="Arial Black"/>
                                <w:sz w:val="96"/>
                                <w:szCs w:val="96"/>
                                <w:lang w:val="it-IT"/>
                              </w:rPr>
                              <w:t>Insert</w:t>
                            </w:r>
                            <w:proofErr w:type="spellEnd"/>
                            <w:r w:rsidRPr="006E32CC">
                              <w:rPr>
                                <w:rFonts w:ascii="Arial Black" w:hAnsi="Arial Black"/>
                                <w:sz w:val="96"/>
                                <w:szCs w:val="96"/>
                                <w:lang w:val="it-IT"/>
                              </w:rPr>
                              <w:t xml:space="preserve"> Text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32CC" w14:paraId="26432BA2" w14:textId="77777777" w:rsidTr="003F257F">
        <w:trPr>
          <w:trHeight w:val="7540"/>
        </w:trPr>
        <w:tc>
          <w:tcPr>
            <w:tcW w:w="11225" w:type="dxa"/>
            <w:vAlign w:val="bottom"/>
          </w:tcPr>
          <w:p w14:paraId="52912B9E" w14:textId="77777777" w:rsidR="006E32CC" w:rsidRDefault="006E32CC" w:rsidP="003F257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701BBD" wp14:editId="49E50F48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-4170680</wp:posOffset>
                      </wp:positionV>
                      <wp:extent cx="6267450" cy="4286250"/>
                      <wp:effectExtent l="76200" t="76200" r="95250" b="95250"/>
                      <wp:wrapNone/>
                      <wp:docPr id="12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7450" cy="428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tx1">
                                    <a:alpha val="40000"/>
                                  </a:schemeClr>
                                </a:glow>
                              </a:effectLst>
                            </wps:spPr>
                            <wps:txbx>
                              <w:txbxContent>
                                <w:p w14:paraId="26226C12" w14:textId="77777777" w:rsidR="006E32CC" w:rsidRPr="006E32CC" w:rsidRDefault="006E32CC" w:rsidP="006E32C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96"/>
                                      <w:szCs w:val="96"/>
                                      <w:lang w:val="en-US"/>
                                    </w:rPr>
                                  </w:pPr>
                                  <w:r w:rsidRPr="006E32CC">
                                    <w:rPr>
                                      <w:rFonts w:ascii="Arial Black" w:hAnsi="Arial Black"/>
                                      <w:sz w:val="96"/>
                                      <w:szCs w:val="96"/>
                                      <w:lang w:val="en-US"/>
                                    </w:rPr>
                                    <w:t>Insert 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70E9C" id="_x0000_s1035" type="#_x0000_t202" style="position:absolute;left:0;text-align:left;margin-left:27.7pt;margin-top:-328.4pt;width:493.5pt;height:3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" fillcolor="window" strokeweight=".5pt">
                      <v:textbox>
                        <w:txbxContent>
                          <w:p w:rsidR="006E32CC" w:rsidRPr="006E32CC" w:rsidRDefault="006E32CC" w:rsidP="006E32CC">
                            <w:pPr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6E32CC">
                              <w:rPr>
                                <w:rFonts w:ascii="Arial Black" w:hAnsi="Arial Black"/>
                                <w:sz w:val="96"/>
                                <w:szCs w:val="96"/>
                                <w:lang w:val="en-US"/>
                              </w:rPr>
                              <w:t>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9EDBA84" w14:textId="77777777" w:rsidR="006E32CC" w:rsidRDefault="006E32CC" w:rsidP="000568C9">
      <w:pPr>
        <w:rPr>
          <w:lang w:val="it-IT"/>
        </w:rPr>
      </w:pPr>
    </w:p>
    <w:sectPr w:rsidR="006E32CC" w:rsidSect="000568C9">
      <w:pgSz w:w="11906" w:h="16838"/>
      <w:pgMar w:top="567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72161" w14:textId="77777777" w:rsidR="005B6946" w:rsidRDefault="005B6946" w:rsidP="002A4EB5">
      <w:pPr>
        <w:spacing w:after="0" w:line="240" w:lineRule="auto"/>
      </w:pPr>
      <w:r>
        <w:separator/>
      </w:r>
    </w:p>
  </w:endnote>
  <w:endnote w:type="continuationSeparator" w:id="0">
    <w:p w14:paraId="3A79B3EE" w14:textId="77777777" w:rsidR="005B6946" w:rsidRDefault="005B6946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43756" w14:textId="77777777" w:rsidR="005B6946" w:rsidRDefault="005B6946" w:rsidP="002A4EB5">
      <w:pPr>
        <w:spacing w:after="0" w:line="240" w:lineRule="auto"/>
      </w:pPr>
      <w:r>
        <w:separator/>
      </w:r>
    </w:p>
  </w:footnote>
  <w:footnote w:type="continuationSeparator" w:id="0">
    <w:p w14:paraId="62FBF8DA" w14:textId="77777777" w:rsidR="005B6946" w:rsidRDefault="005B6946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A0"/>
    <w:rsid w:val="00045C3F"/>
    <w:rsid w:val="000568C9"/>
    <w:rsid w:val="00067267"/>
    <w:rsid w:val="00173329"/>
    <w:rsid w:val="00205D2F"/>
    <w:rsid w:val="0021008D"/>
    <w:rsid w:val="002166FF"/>
    <w:rsid w:val="0023540F"/>
    <w:rsid w:val="002429A2"/>
    <w:rsid w:val="00247113"/>
    <w:rsid w:val="002A4EB5"/>
    <w:rsid w:val="002B15A9"/>
    <w:rsid w:val="003D157E"/>
    <w:rsid w:val="003E67A8"/>
    <w:rsid w:val="003F0FD3"/>
    <w:rsid w:val="003F5405"/>
    <w:rsid w:val="004D283F"/>
    <w:rsid w:val="004E5630"/>
    <w:rsid w:val="005150FE"/>
    <w:rsid w:val="00515BDF"/>
    <w:rsid w:val="00552FE4"/>
    <w:rsid w:val="005B6946"/>
    <w:rsid w:val="005F794C"/>
    <w:rsid w:val="00652854"/>
    <w:rsid w:val="006D7081"/>
    <w:rsid w:val="006E2C6C"/>
    <w:rsid w:val="006E32CC"/>
    <w:rsid w:val="00717FED"/>
    <w:rsid w:val="00763D71"/>
    <w:rsid w:val="007A0A3F"/>
    <w:rsid w:val="007A62A0"/>
    <w:rsid w:val="007D42C8"/>
    <w:rsid w:val="008545A9"/>
    <w:rsid w:val="008E67D1"/>
    <w:rsid w:val="00957365"/>
    <w:rsid w:val="00997701"/>
    <w:rsid w:val="009D4A05"/>
    <w:rsid w:val="00A0149D"/>
    <w:rsid w:val="00A92C9F"/>
    <w:rsid w:val="00AC2FB1"/>
    <w:rsid w:val="00B07EC6"/>
    <w:rsid w:val="00B22F13"/>
    <w:rsid w:val="00B71DB1"/>
    <w:rsid w:val="00B84917"/>
    <w:rsid w:val="00B8711C"/>
    <w:rsid w:val="00BD0CEB"/>
    <w:rsid w:val="00C12568"/>
    <w:rsid w:val="00C3213B"/>
    <w:rsid w:val="00C4783E"/>
    <w:rsid w:val="00C74403"/>
    <w:rsid w:val="00CD5EE3"/>
    <w:rsid w:val="00D527A3"/>
    <w:rsid w:val="00D70174"/>
    <w:rsid w:val="00D82242"/>
    <w:rsid w:val="00DA192D"/>
    <w:rsid w:val="00E61FF6"/>
    <w:rsid w:val="00E73F16"/>
    <w:rsid w:val="00EB590B"/>
    <w:rsid w:val="00EF55F6"/>
    <w:rsid w:val="00F43098"/>
    <w:rsid w:val="00F77FA5"/>
    <w:rsid w:val="00FD23B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731F"/>
  <w15:docId w15:val="{906497EE-6EDD-DE4A-A21B-B1431934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EB5"/>
  </w:style>
  <w:style w:type="paragraph" w:styleId="Pidipagina">
    <w:name w:val="footer"/>
    <w:basedOn w:val="Normale"/>
    <w:link w:val="PidipaginaCarattere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EB5"/>
  </w:style>
  <w:style w:type="character" w:styleId="Testosegnaposto">
    <w:name w:val="Placeholder Text"/>
    <w:basedOn w:val="Carpredefinitoparagrafo"/>
    <w:uiPriority w:val="99"/>
    <w:semiHidden/>
    <w:rsid w:val="00E73F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8alassa/Desktop/2x1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B95D-DF91-4F27-BC7E-E6B0F2DE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2x1_Vocabulary_Flash_Card_Template.dotx</Template>
  <TotalTime>8</TotalTime>
  <Pages>5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2x1 Vocabulary Flash Card Template</vt:lpstr>
      <vt:lpstr>2x1 Vocabulary Flash Card Template</vt:lpstr>
    </vt:vector>
  </TitlesOfParts>
  <Company/>
  <LinksUpToDate>false</LinksUpToDate>
  <CharactersWithSpaces>34</CharactersWithSpaces>
  <SharedDoc>false</SharedDoc>
  <HyperlinkBase>https://www.class-templates.com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2x1 Vocabulary Flash Card Template</dc:title>
  <dc:subject>Flash Cards</dc:subject>
  <dc:creator>Microsoft Office User</dc:creator>
  <cp:keywords>Flash Card Template</cp:keywords>
  <dc:description/>
  <cp:lastModifiedBy>Microsoft Office User</cp:lastModifiedBy>
  <cp:revision>3</cp:revision>
  <dcterms:created xsi:type="dcterms:W3CDTF">2020-11-25T13:54:00Z</dcterms:created>
  <dcterms:modified xsi:type="dcterms:W3CDTF">2021-03-28T22:48:00Z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2013-10-20T23:00:00Z</vt:filetime>
  </property>
  <property fmtid="{D5CDD505-2E9C-101B-9397-08002B2CF9AE}" pid="3" name="Document number">
    <vt:lpwstr>2x1_Vocabulary_Flash_Card_Template</vt:lpwstr>
  </property>
  <property fmtid="{D5CDD505-2E9C-101B-9397-08002B2CF9AE}" pid="4" name="Publisher">
    <vt:lpwstr>class-templates.com</vt:lpwstr>
  </property>
</Properties>
</file>